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77" w:rsidRPr="00A275DD" w:rsidRDefault="00C14D77" w:rsidP="0037535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A275DD">
        <w:rPr>
          <w:rFonts w:ascii="Tahoma" w:hAnsi="Tahoma" w:cs="Tahoma"/>
          <w:b/>
          <w:sz w:val="36"/>
          <w:szCs w:val="36"/>
          <w:u w:val="single"/>
        </w:rPr>
        <w:t>ZÁSADY MINI 4+1</w:t>
      </w:r>
      <w:r>
        <w:rPr>
          <w:rFonts w:ascii="Tahoma" w:hAnsi="Tahoma" w:cs="Tahoma"/>
          <w:b/>
          <w:sz w:val="36"/>
          <w:szCs w:val="36"/>
          <w:u w:val="single"/>
        </w:rPr>
        <w:t xml:space="preserve"> (ročník 2007)</w:t>
      </w:r>
    </w:p>
    <w:bookmarkEnd w:id="0"/>
    <w:p w:rsidR="00C14D77" w:rsidRDefault="00C14D77" w:rsidP="006A6364">
      <w:pPr>
        <w:rPr>
          <w:rFonts w:ascii="Tahoma" w:hAnsi="Tahoma" w:cs="Tahoma"/>
        </w:rPr>
      </w:pPr>
    </w:p>
    <w:p w:rsidR="00C14D77" w:rsidRDefault="00C14D77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Minižactvo 4+1</w:t>
      </w:r>
      <w:r w:rsidRPr="006A636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A6364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9</w:t>
      </w:r>
      <w:r w:rsidRPr="006A6364">
        <w:rPr>
          <w:rFonts w:ascii="Tahoma" w:hAnsi="Tahoma" w:cs="Tahoma"/>
        </w:rPr>
        <w:t xml:space="preserve"> předběžně přihlášených družstev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14D77" w:rsidRPr="00267D4E" w:rsidRDefault="00C14D77" w:rsidP="006A6364">
      <w:pPr>
        <w:rPr>
          <w:rFonts w:ascii="Tahoma" w:hAnsi="Tahoma" w:cs="Tahoma"/>
        </w:rPr>
      </w:pPr>
      <w:r w:rsidRPr="006A6364">
        <w:rPr>
          <w:rFonts w:ascii="Tahoma" w:hAnsi="Tahoma" w:cs="Tahoma"/>
          <w:b/>
        </w:rPr>
        <w:t>Systém turnajový</w:t>
      </w:r>
    </w:p>
    <w:p w:rsidR="00C14D77" w:rsidRPr="006A6364" w:rsidRDefault="00C14D77" w:rsidP="00530ED8">
      <w:pPr>
        <w:rPr>
          <w:rFonts w:ascii="Tahoma" w:hAnsi="Tahoma" w:cs="Tahoma"/>
        </w:rPr>
      </w:pPr>
    </w:p>
    <w:p w:rsidR="00C14D77" w:rsidRDefault="00C14D77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FK Hvězda Cheb                         Sokol Šťáhlavy</w:t>
      </w:r>
    </w:p>
    <w:p w:rsidR="00C14D77" w:rsidRDefault="00C14D77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DHC A,B,C                                 Talent A,B,C   </w:t>
      </w:r>
    </w:p>
    <w:p w:rsidR="00C14D77" w:rsidRDefault="00C14D77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TJ Sokol Lázně Kynžvart A,B        TJ Slavoj Tachov </w:t>
      </w:r>
    </w:p>
    <w:p w:rsidR="00C14D77" w:rsidRDefault="00C14D77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>HK Slavia VŠ chlapci A,B              Rokycany A,B,C,D</w:t>
      </w:r>
    </w:p>
    <w:p w:rsidR="00C14D77" w:rsidRDefault="00C14D77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HK Slavia VŠ dívky A,B               </w:t>
      </w:r>
    </w:p>
    <w:p w:rsidR="00C14D77" w:rsidRDefault="00C14D77" w:rsidP="00530E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C14D77" w:rsidRDefault="00C14D77" w:rsidP="004B4D46">
      <w:pPr>
        <w:rPr>
          <w:rFonts w:ascii="Tahoma" w:hAnsi="Tahoma" w:cs="Tahoma"/>
        </w:rPr>
      </w:pPr>
    </w:p>
    <w:p w:rsidR="00C14D77" w:rsidRDefault="00C14D77" w:rsidP="00176B39">
      <w:pPr>
        <w:rPr>
          <w:rFonts w:ascii="Tahoma" w:hAnsi="Tahoma" w:cs="Tahoma"/>
          <w:sz w:val="32"/>
          <w:szCs w:val="32"/>
          <w:u w:val="single"/>
        </w:rPr>
      </w:pPr>
      <w:r w:rsidRPr="004B4D46">
        <w:rPr>
          <w:rFonts w:ascii="Tahoma" w:hAnsi="Tahoma" w:cs="Tahoma"/>
          <w:sz w:val="32"/>
          <w:szCs w:val="32"/>
        </w:rPr>
        <w:t xml:space="preserve">  </w:t>
      </w: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C14D77" w:rsidRDefault="00C14D77" w:rsidP="00176B39">
      <w:pPr>
        <w:rPr>
          <w:rFonts w:ascii="Tahoma" w:hAnsi="Tahoma" w:cs="Tahoma"/>
          <w:sz w:val="32"/>
          <w:szCs w:val="32"/>
          <w:u w:val="single"/>
        </w:rPr>
      </w:pPr>
    </w:p>
    <w:p w:rsidR="00C14D77" w:rsidRDefault="00C14D77" w:rsidP="00176B39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176B39">
        <w:rPr>
          <w:rFonts w:ascii="Tahoma" w:hAnsi="Tahoma" w:cs="Tahoma"/>
          <w:b/>
          <w:sz w:val="32"/>
          <w:szCs w:val="32"/>
        </w:rPr>
        <w:t>3.3.</w:t>
      </w:r>
      <w:r>
        <w:rPr>
          <w:rFonts w:ascii="Tahoma" w:hAnsi="Tahoma" w:cs="Tahoma"/>
          <w:b/>
          <w:sz w:val="32"/>
          <w:szCs w:val="32"/>
        </w:rPr>
        <w:t xml:space="preserve"> 2018      </w:t>
      </w:r>
      <w:r w:rsidRPr="00176B39">
        <w:rPr>
          <w:rFonts w:ascii="Tahoma" w:hAnsi="Tahoma" w:cs="Tahoma"/>
          <w:b/>
          <w:sz w:val="32"/>
          <w:szCs w:val="32"/>
        </w:rPr>
        <w:t xml:space="preserve"> TACHOV</w:t>
      </w:r>
    </w:p>
    <w:p w:rsidR="00C14D77" w:rsidRDefault="00C14D77" w:rsidP="00176B39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10.3. 2018     HVĚZDA CHEB</w:t>
      </w:r>
    </w:p>
    <w:p w:rsidR="00C14D77" w:rsidRDefault="00C14D77" w:rsidP="00176B39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14.4. 2018     DHC PLZEŇ</w:t>
      </w:r>
    </w:p>
    <w:p w:rsidR="00C14D77" w:rsidRPr="00176B39" w:rsidRDefault="00C14D77" w:rsidP="00176B39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26.5. 2018     SLAVIA VŠ PLZEŇ</w:t>
      </w:r>
    </w:p>
    <w:p w:rsidR="00C14D77" w:rsidRDefault="00C14D77" w:rsidP="001E1289">
      <w:pPr>
        <w:rPr>
          <w:rFonts w:ascii="Tahoma" w:hAnsi="Tahoma" w:cs="Tahoma"/>
        </w:rPr>
      </w:pPr>
    </w:p>
    <w:p w:rsidR="00C14D77" w:rsidRDefault="00C14D77" w:rsidP="001E128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C14D77" w:rsidRDefault="00C14D7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C14D77" w:rsidRDefault="00C14D77" w:rsidP="001E1289">
      <w:pPr>
        <w:rPr>
          <w:rFonts w:ascii="Tahoma" w:hAnsi="Tahoma" w:cs="Tahoma"/>
        </w:rPr>
      </w:pPr>
    </w:p>
    <w:p w:rsidR="00C14D77" w:rsidRDefault="00C14D7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zajišťuje turnaj ve své režii a je povinen zajistit i rozhodčí. </w:t>
      </w:r>
    </w:p>
    <w:p w:rsidR="00C14D77" w:rsidRDefault="00C14D77" w:rsidP="001E1289">
      <w:pPr>
        <w:rPr>
          <w:rFonts w:ascii="Tahoma" w:hAnsi="Tahoma" w:cs="Tahoma"/>
        </w:rPr>
      </w:pPr>
    </w:p>
    <w:p w:rsidR="00C14D77" w:rsidRDefault="00C14D7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7</w:t>
      </w:r>
      <w:r w:rsidRPr="00CE7C40">
        <w:rPr>
          <w:rFonts w:ascii="Tahoma" w:hAnsi="Tahoma" w:cs="Tahoma"/>
          <w:i/>
        </w:rPr>
        <w:t xml:space="preserve"> 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C14D77" w:rsidRPr="006A6364" w:rsidRDefault="00C14D77" w:rsidP="001E1289">
      <w:pPr>
        <w:rPr>
          <w:rFonts w:ascii="Tahoma" w:hAnsi="Tahoma" w:cs="Tahoma"/>
        </w:rPr>
      </w:pPr>
    </w:p>
    <w:p w:rsidR="00C14D77" w:rsidRDefault="00C14D77" w:rsidP="001E128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C14D77" w:rsidRDefault="00C14D77" w:rsidP="001E1289">
      <w:pPr>
        <w:rPr>
          <w:rFonts w:ascii="Tahoma" w:hAnsi="Tahoma" w:cs="Tahoma"/>
        </w:rPr>
      </w:pPr>
    </w:p>
    <w:p w:rsidR="00C14D77" w:rsidRDefault="00C14D7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C14D77" w:rsidRDefault="00C14D7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C14D77" w:rsidRDefault="00C14D77" w:rsidP="001E1289">
      <w:pPr>
        <w:rPr>
          <w:rFonts w:ascii="Tahoma" w:hAnsi="Tahoma" w:cs="Tahoma"/>
        </w:rPr>
      </w:pPr>
    </w:p>
    <w:p w:rsidR="00C14D77" w:rsidRDefault="00C14D77" w:rsidP="004B4D46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C14D77" w:rsidSect="00530ED8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F5B"/>
    <w:rsid w:val="000A432E"/>
    <w:rsid w:val="00156EA5"/>
    <w:rsid w:val="00176B39"/>
    <w:rsid w:val="001E1289"/>
    <w:rsid w:val="00267D4E"/>
    <w:rsid w:val="002D53A6"/>
    <w:rsid w:val="002F4AF3"/>
    <w:rsid w:val="00375350"/>
    <w:rsid w:val="003C495B"/>
    <w:rsid w:val="004B418D"/>
    <w:rsid w:val="004B4D46"/>
    <w:rsid w:val="00530ED8"/>
    <w:rsid w:val="00677C92"/>
    <w:rsid w:val="0069298A"/>
    <w:rsid w:val="006A5ABE"/>
    <w:rsid w:val="006A6364"/>
    <w:rsid w:val="006A7267"/>
    <w:rsid w:val="008360E2"/>
    <w:rsid w:val="00973501"/>
    <w:rsid w:val="00A275DD"/>
    <w:rsid w:val="00A742F4"/>
    <w:rsid w:val="00BF77C1"/>
    <w:rsid w:val="00C00F09"/>
    <w:rsid w:val="00C14D77"/>
    <w:rsid w:val="00C25630"/>
    <w:rsid w:val="00CE7C40"/>
    <w:rsid w:val="00E40E0E"/>
    <w:rsid w:val="00EF4550"/>
    <w:rsid w:val="00F55128"/>
    <w:rsid w:val="00FA02E3"/>
    <w:rsid w:val="00F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F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251</Words>
  <Characters>1486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MINI 4+1 (ročník 2007)</dc:title>
  <dc:subject/>
  <dc:creator>Tomáš Černý</dc:creator>
  <cp:keywords/>
  <dc:description/>
  <cp:lastModifiedBy>házená</cp:lastModifiedBy>
  <cp:revision>2</cp:revision>
  <cp:lastPrinted>2018-02-13T15:03:00Z</cp:lastPrinted>
  <dcterms:created xsi:type="dcterms:W3CDTF">2018-02-26T18:55:00Z</dcterms:created>
  <dcterms:modified xsi:type="dcterms:W3CDTF">2018-02-26T18:55:00Z</dcterms:modified>
</cp:coreProperties>
</file>